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D3" w:rsidRDefault="009B53E6">
      <w:r>
        <w:rPr>
          <w:rFonts w:ascii="Arial" w:hAnsi="Arial" w:cs="Arial"/>
          <w:noProof/>
          <w:color w:val="001BA0"/>
          <w:sz w:val="20"/>
          <w:szCs w:val="20"/>
          <w:lang w:eastAsia="nb-NO"/>
        </w:rPr>
        <w:drawing>
          <wp:inline distT="0" distB="0" distL="0" distR="0" wp14:anchorId="393EFC00" wp14:editId="07C10CA8">
            <wp:extent cx="3613678" cy="1555845"/>
            <wp:effectExtent l="0" t="0" r="0" b="0"/>
            <wp:docPr id="1" name="Bilde 1" descr="http://tse1.mm.bing.net/th?&amp;id=OIP.Me9cf61e7d96e8ad6b3ba87b2c5e03b09o0&amp;w=300&amp;h=129&amp;c=0&amp;pid=1.9&amp;rs=0&amp;p=0&amp;r=0">
              <a:hlinkClick xmlns:a="http://schemas.openxmlformats.org/drawingml/2006/main" r:id="rId5" tooltip="&quot;Vis bildedetalj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e9cf61e7d96e8ad6b3ba87b2c5e03b09o0&amp;w=300&amp;h=129&amp;c=0&amp;pid=1.9&amp;rs=0&amp;p=0&amp;r=0">
                      <a:hlinkClick r:id="rId5" tooltip="&quot;Vis bildedetalj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26" cy="155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E6" w:rsidRPr="00B461D4" w:rsidRDefault="009B53E6">
      <w:pPr>
        <w:rPr>
          <w:sz w:val="36"/>
          <w:szCs w:val="36"/>
        </w:rPr>
      </w:pPr>
    </w:p>
    <w:p w:rsidR="009B53E6" w:rsidRPr="00810D82" w:rsidRDefault="009B53E6">
      <w:pPr>
        <w:rPr>
          <w:rFonts w:ascii="Times New Roman" w:hAnsi="Times New Roman" w:cs="Times New Roman"/>
          <w:sz w:val="48"/>
          <w:szCs w:val="48"/>
        </w:rPr>
      </w:pPr>
      <w:r w:rsidRPr="00810D82">
        <w:rPr>
          <w:rFonts w:ascii="Times New Roman" w:hAnsi="Times New Roman" w:cs="Times New Roman"/>
          <w:sz w:val="48"/>
          <w:szCs w:val="48"/>
        </w:rPr>
        <w:t>«De utrolige årene» er et program som har fokus på å skape gode relasjoner mellom foreldre og barn, og hvordan sette grenser på en positiv måte.</w:t>
      </w:r>
    </w:p>
    <w:p w:rsidR="00B461D4" w:rsidRPr="00810D82" w:rsidRDefault="00B461D4">
      <w:pPr>
        <w:rPr>
          <w:rFonts w:ascii="Times New Roman" w:hAnsi="Times New Roman" w:cs="Times New Roman"/>
          <w:sz w:val="48"/>
          <w:szCs w:val="48"/>
        </w:rPr>
      </w:pPr>
    </w:p>
    <w:p w:rsidR="009B53E6" w:rsidRPr="00810D82" w:rsidRDefault="00B461D4">
      <w:pPr>
        <w:rPr>
          <w:rFonts w:ascii="Times New Roman" w:hAnsi="Times New Roman" w:cs="Times New Roman"/>
          <w:sz w:val="48"/>
          <w:szCs w:val="48"/>
        </w:rPr>
      </w:pPr>
      <w:r w:rsidRPr="00810D82">
        <w:rPr>
          <w:rFonts w:ascii="Times New Roman" w:hAnsi="Times New Roman" w:cs="Times New Roman"/>
          <w:i/>
          <w:sz w:val="48"/>
          <w:szCs w:val="48"/>
        </w:rPr>
        <w:t>«</w:t>
      </w:r>
      <w:r w:rsidR="009B53E6" w:rsidRPr="00810D82">
        <w:rPr>
          <w:rFonts w:ascii="Times New Roman" w:hAnsi="Times New Roman" w:cs="Times New Roman"/>
          <w:i/>
          <w:sz w:val="48"/>
          <w:szCs w:val="48"/>
        </w:rPr>
        <w:t xml:space="preserve">På foreldremøte vil vi gå innom ulike tema; lek, ros, beskjeder – vi håper alle etterpå har fått med seg noen tips for å møte hverdagens utfordringer på en bedre måte </w:t>
      </w:r>
      <w:r w:rsidR="009B53E6" w:rsidRPr="00810D82">
        <w:rPr>
          <w:rFonts w:ascii="Times New Roman" w:hAnsi="Times New Roman" w:cs="Times New Roman"/>
          <w:i/>
          <w:sz w:val="48"/>
          <w:szCs w:val="48"/>
        </w:rPr>
        <w:sym w:font="Wingdings" w:char="F04A"/>
      </w:r>
      <w:r w:rsidRPr="00810D82">
        <w:rPr>
          <w:rFonts w:ascii="Times New Roman" w:hAnsi="Times New Roman" w:cs="Times New Roman"/>
          <w:i/>
          <w:sz w:val="48"/>
          <w:szCs w:val="48"/>
        </w:rPr>
        <w:t>»</w:t>
      </w:r>
      <w:r w:rsidRPr="00810D82">
        <w:rPr>
          <w:rFonts w:ascii="Times New Roman" w:hAnsi="Times New Roman" w:cs="Times New Roman"/>
          <w:sz w:val="48"/>
          <w:szCs w:val="48"/>
        </w:rPr>
        <w:t xml:space="preserve"> - sier Bente Serigstad og Catrine Immerstein Lid som kommer fra Randaberg for å snakke om dette.</w:t>
      </w:r>
    </w:p>
    <w:p w:rsidR="00B461D4" w:rsidRPr="00810D82" w:rsidRDefault="00B461D4">
      <w:pPr>
        <w:rPr>
          <w:rFonts w:ascii="Times New Roman" w:hAnsi="Times New Roman" w:cs="Times New Roman"/>
          <w:sz w:val="48"/>
          <w:szCs w:val="48"/>
        </w:rPr>
      </w:pPr>
    </w:p>
    <w:p w:rsidR="00B461D4" w:rsidRPr="00810D82" w:rsidRDefault="003B63C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VELKOMMEN 29/9, </w:t>
      </w:r>
      <w:proofErr w:type="spellStart"/>
      <w:r>
        <w:rPr>
          <w:rFonts w:ascii="Times New Roman" w:hAnsi="Times New Roman" w:cs="Times New Roman"/>
          <w:sz w:val="48"/>
          <w:szCs w:val="48"/>
        </w:rPr>
        <w:t>kl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1930-2130</w:t>
      </w:r>
      <w:bookmarkStart w:id="0" w:name="_GoBack"/>
      <w:bookmarkEnd w:id="0"/>
    </w:p>
    <w:p w:rsidR="00B461D4" w:rsidRPr="00B461D4" w:rsidRDefault="00B461D4">
      <w:pPr>
        <w:rPr>
          <w:rFonts w:ascii="Times New Roman" w:hAnsi="Times New Roman" w:cs="Times New Roman"/>
        </w:rPr>
      </w:pPr>
    </w:p>
    <w:sectPr w:rsidR="00B461D4" w:rsidRPr="00B461D4" w:rsidSect="0096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6"/>
    <w:rsid w:val="000B5D2A"/>
    <w:rsid w:val="001C3068"/>
    <w:rsid w:val="001E54AA"/>
    <w:rsid w:val="003B63C2"/>
    <w:rsid w:val="005C0737"/>
    <w:rsid w:val="005C48D1"/>
    <w:rsid w:val="00643AEF"/>
    <w:rsid w:val="006D2924"/>
    <w:rsid w:val="00810D82"/>
    <w:rsid w:val="00946E74"/>
    <w:rsid w:val="009616D3"/>
    <w:rsid w:val="009B53E6"/>
    <w:rsid w:val="00B461D4"/>
    <w:rsid w:val="00BB2C0B"/>
    <w:rsid w:val="00D9263E"/>
    <w:rsid w:val="00EB41F8"/>
    <w:rsid w:val="00F72457"/>
    <w:rsid w:val="00F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B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5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B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5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de+utrolige+%c3%a5rene&amp;view=detailv2&amp;&amp;id=265ABB768C51D5B51D33AF58D2B9F718490A473B&amp;selectedIndex=5&amp;ccid=6c9h59lu&amp;simid=608029836840603073&amp;thid=OIP.Me9cf61e7d96e8ad6b3ba87b2c5e03b09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ECEE6535</Template>
  <TotalTime>44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Serigstad</dc:creator>
  <cp:lastModifiedBy>Mona Bjørsvik</cp:lastModifiedBy>
  <cp:revision>7</cp:revision>
  <cp:lastPrinted>2016-09-23T12:30:00Z</cp:lastPrinted>
  <dcterms:created xsi:type="dcterms:W3CDTF">2016-09-23T11:47:00Z</dcterms:created>
  <dcterms:modified xsi:type="dcterms:W3CDTF">2016-09-23T12:32:00Z</dcterms:modified>
</cp:coreProperties>
</file>